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982E16" w:rsidTr="00982E16">
        <w:tc>
          <w:tcPr>
            <w:tcW w:w="9286" w:type="dxa"/>
          </w:tcPr>
          <w:p w:rsidR="00982E16" w:rsidRDefault="00982E16">
            <w:r>
              <w:t>Give a difference between asexual and sexual reproduction</w:t>
            </w:r>
          </w:p>
          <w:p w:rsidR="00982E16" w:rsidRDefault="00982E16"/>
          <w:p w:rsidR="00982E16" w:rsidRDefault="00982E16"/>
        </w:tc>
      </w:tr>
      <w:tr w:rsidR="00982E16" w:rsidTr="00982E16">
        <w:tc>
          <w:tcPr>
            <w:tcW w:w="9286" w:type="dxa"/>
          </w:tcPr>
          <w:p w:rsidR="00982E16" w:rsidRDefault="00982E16">
            <w:r>
              <w:t>Describe one way that plants can naturally reproduce asexually</w:t>
            </w:r>
          </w:p>
          <w:p w:rsidR="00982E16" w:rsidRDefault="00982E16"/>
          <w:p w:rsidR="00982E16" w:rsidRDefault="00982E16"/>
        </w:tc>
      </w:tr>
      <w:tr w:rsidR="00982E16" w:rsidTr="00982E16">
        <w:tc>
          <w:tcPr>
            <w:tcW w:w="9286" w:type="dxa"/>
          </w:tcPr>
          <w:p w:rsidR="00982E16" w:rsidRDefault="00982E16">
            <w:r>
              <w:t>The female part of a flower consists of three parts – what are they?</w:t>
            </w:r>
          </w:p>
          <w:p w:rsidR="00982E16" w:rsidRDefault="00982E16"/>
          <w:p w:rsidR="00982E16" w:rsidRDefault="00982E16"/>
        </w:tc>
      </w:tr>
      <w:tr w:rsidR="00982E16" w:rsidTr="00982E16">
        <w:tc>
          <w:tcPr>
            <w:tcW w:w="9286" w:type="dxa"/>
          </w:tcPr>
          <w:p w:rsidR="00982E16" w:rsidRDefault="00982E16">
            <w:r>
              <w:t>Write down five examples of insect pollinated flowers</w:t>
            </w:r>
          </w:p>
          <w:p w:rsidR="00982E16" w:rsidRDefault="00982E16"/>
          <w:p w:rsidR="00982E16" w:rsidRDefault="00982E16"/>
        </w:tc>
      </w:tr>
      <w:tr w:rsidR="00982E16" w:rsidTr="00982E16">
        <w:tc>
          <w:tcPr>
            <w:tcW w:w="9286" w:type="dxa"/>
          </w:tcPr>
          <w:p w:rsidR="00982E16" w:rsidRDefault="00982E16">
            <w:r>
              <w:t xml:space="preserve">How </w:t>
            </w:r>
            <w:proofErr w:type="gramStart"/>
            <w:r>
              <w:t>is the stigma of a flower</w:t>
            </w:r>
            <w:proofErr w:type="gramEnd"/>
            <w:r>
              <w:t xml:space="preserve"> different in insect pollinated and wind pollinated flowers?</w:t>
            </w:r>
          </w:p>
          <w:p w:rsidR="00982E16" w:rsidRDefault="00982E16"/>
        </w:tc>
      </w:tr>
      <w:tr w:rsidR="00982E16" w:rsidTr="00982E16">
        <w:tc>
          <w:tcPr>
            <w:tcW w:w="9286" w:type="dxa"/>
          </w:tcPr>
          <w:p w:rsidR="00982E16" w:rsidRDefault="00982E16">
            <w:r>
              <w:t>What exactly is pollination?</w:t>
            </w:r>
          </w:p>
          <w:p w:rsidR="00982E16" w:rsidRDefault="00982E16"/>
          <w:p w:rsidR="00982E16" w:rsidRDefault="00982E16"/>
        </w:tc>
      </w:tr>
      <w:tr w:rsidR="00982E16" w:rsidTr="00982E16">
        <w:tc>
          <w:tcPr>
            <w:tcW w:w="9286" w:type="dxa"/>
          </w:tcPr>
          <w:p w:rsidR="00982E16" w:rsidRDefault="00982E16">
            <w:r>
              <w:t>How can plants prevent self-pollination?</w:t>
            </w:r>
          </w:p>
          <w:p w:rsidR="00982E16" w:rsidRDefault="00982E16"/>
          <w:p w:rsidR="00982E16" w:rsidRDefault="00982E16"/>
        </w:tc>
      </w:tr>
      <w:tr w:rsidR="00982E16" w:rsidTr="00982E16">
        <w:tc>
          <w:tcPr>
            <w:tcW w:w="9286" w:type="dxa"/>
          </w:tcPr>
          <w:p w:rsidR="00982E16" w:rsidRDefault="00982E16">
            <w:r>
              <w:t>What is the name of the part of the flower that protects the petals when it is a bud?</w:t>
            </w:r>
          </w:p>
          <w:p w:rsidR="00982E16" w:rsidRDefault="00982E16"/>
          <w:p w:rsidR="00982E16" w:rsidRDefault="00982E16"/>
        </w:tc>
      </w:tr>
      <w:tr w:rsidR="00982E16" w:rsidTr="00982E16">
        <w:tc>
          <w:tcPr>
            <w:tcW w:w="9286" w:type="dxa"/>
          </w:tcPr>
          <w:p w:rsidR="00982E16" w:rsidRDefault="00982E16">
            <w:r>
              <w:t>How does the pollen get to the ovule?</w:t>
            </w:r>
          </w:p>
          <w:p w:rsidR="00982E16" w:rsidRDefault="00982E16"/>
          <w:p w:rsidR="00982E16" w:rsidRDefault="00982E16"/>
        </w:tc>
      </w:tr>
      <w:tr w:rsidR="00982E16" w:rsidTr="00982E16">
        <w:tc>
          <w:tcPr>
            <w:tcW w:w="9286" w:type="dxa"/>
          </w:tcPr>
          <w:p w:rsidR="00982E16" w:rsidRDefault="00982E16">
            <w:r>
              <w:t>What is fertilisation?</w:t>
            </w:r>
          </w:p>
          <w:p w:rsidR="00982E16" w:rsidRDefault="00982E16"/>
          <w:p w:rsidR="00982E16" w:rsidRDefault="00982E16"/>
        </w:tc>
      </w:tr>
      <w:tr w:rsidR="00982E16" w:rsidTr="00982E16">
        <w:tc>
          <w:tcPr>
            <w:tcW w:w="9286" w:type="dxa"/>
          </w:tcPr>
          <w:p w:rsidR="00982E16" w:rsidRDefault="00982E16">
            <w:r>
              <w:t>What happens to the ovule and the ovary after fertilisation?</w:t>
            </w:r>
          </w:p>
          <w:p w:rsidR="00982E16" w:rsidRDefault="00982E16"/>
          <w:p w:rsidR="00982E16" w:rsidRDefault="00982E16"/>
        </w:tc>
      </w:tr>
      <w:tr w:rsidR="00982E16" w:rsidTr="00982E16">
        <w:tc>
          <w:tcPr>
            <w:tcW w:w="9286" w:type="dxa"/>
          </w:tcPr>
          <w:p w:rsidR="00982E16" w:rsidRDefault="00982E16">
            <w:r>
              <w:t>What are the three conditions needed for a seed to germinate?</w:t>
            </w:r>
          </w:p>
          <w:p w:rsidR="00982E16" w:rsidRDefault="00982E16"/>
          <w:p w:rsidR="00982E16" w:rsidRDefault="00982E16"/>
        </w:tc>
      </w:tr>
      <w:tr w:rsidR="00982E16" w:rsidTr="00982E16">
        <w:tc>
          <w:tcPr>
            <w:tcW w:w="9286" w:type="dxa"/>
          </w:tcPr>
          <w:p w:rsidR="00982E16" w:rsidRDefault="00982E16">
            <w:r>
              <w:t>Why does water need to enter a seed?</w:t>
            </w:r>
          </w:p>
          <w:p w:rsidR="00982E16" w:rsidRDefault="00982E16"/>
          <w:p w:rsidR="00982E16" w:rsidRDefault="00982E16"/>
        </w:tc>
      </w:tr>
      <w:tr w:rsidR="00982E16" w:rsidTr="00982E16">
        <w:tc>
          <w:tcPr>
            <w:tcW w:w="9286" w:type="dxa"/>
          </w:tcPr>
          <w:p w:rsidR="00982E16" w:rsidRDefault="00982E16">
            <w:r>
              <w:t>Why does the seed lose mass as it starts to grow?</w:t>
            </w:r>
          </w:p>
          <w:p w:rsidR="00982E16" w:rsidRDefault="00982E16"/>
          <w:p w:rsidR="00982E16" w:rsidRDefault="00982E16"/>
        </w:tc>
      </w:tr>
      <w:tr w:rsidR="00982E16" w:rsidTr="00982E16">
        <w:tc>
          <w:tcPr>
            <w:tcW w:w="9286" w:type="dxa"/>
          </w:tcPr>
          <w:p w:rsidR="00982E16" w:rsidRDefault="00982E16">
            <w:r>
              <w:t>What is the response of the root to gravity called?</w:t>
            </w:r>
          </w:p>
          <w:p w:rsidR="00982E16" w:rsidRDefault="00982E16"/>
          <w:p w:rsidR="00982E16" w:rsidRDefault="00982E16"/>
        </w:tc>
      </w:tr>
      <w:tr w:rsidR="00982E16" w:rsidTr="00982E16">
        <w:tc>
          <w:tcPr>
            <w:tcW w:w="9286" w:type="dxa"/>
          </w:tcPr>
          <w:p w:rsidR="00982E16" w:rsidRDefault="00982E16">
            <w:r>
              <w:t>What is the response of the shoot to light called?</w:t>
            </w:r>
          </w:p>
          <w:p w:rsidR="00982E16" w:rsidRDefault="00982E16"/>
          <w:p w:rsidR="00982E16" w:rsidRDefault="00982E16"/>
        </w:tc>
      </w:tr>
    </w:tbl>
    <w:p w:rsidR="001B4111" w:rsidRDefault="001B4111">
      <w:bookmarkStart w:id="0" w:name="_GoBack"/>
      <w:bookmarkEnd w:id="0"/>
    </w:p>
    <w:sectPr w:rsidR="001B4111" w:rsidSect="00A932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1A"/>
    <w:rsid w:val="001B4111"/>
    <w:rsid w:val="003F0F1A"/>
    <w:rsid w:val="00982E16"/>
    <w:rsid w:val="00A9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3E183FA7</Template>
  <TotalTime>20</TotalTime>
  <Pages>1</Pages>
  <Words>152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Chestnutt</dc:creator>
  <cp:lastModifiedBy>Amy Chestnutt</cp:lastModifiedBy>
  <cp:revision>2</cp:revision>
  <cp:lastPrinted>2015-09-30T14:31:00Z</cp:lastPrinted>
  <dcterms:created xsi:type="dcterms:W3CDTF">2015-09-30T14:24:00Z</dcterms:created>
  <dcterms:modified xsi:type="dcterms:W3CDTF">2015-09-30T14:44:00Z</dcterms:modified>
</cp:coreProperties>
</file>